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BBDA" w14:textId="77777777" w:rsidR="00EE5FA0" w:rsidRPr="00786A84" w:rsidRDefault="00EE5FA0" w:rsidP="00EE5FA0">
      <w:pPr>
        <w:snapToGrid w:val="0"/>
        <w:ind w:firstLine="0"/>
        <w:jc w:val="center"/>
        <w:rPr>
          <w:b/>
          <w:sz w:val="32"/>
          <w:szCs w:val="32"/>
        </w:rPr>
      </w:pPr>
      <w:r w:rsidRPr="00786A84">
        <w:rPr>
          <w:b/>
          <w:sz w:val="32"/>
          <w:szCs w:val="32"/>
        </w:rPr>
        <w:t>ПРАВИТЕЛЬСТВО ЯРОСЛАВСКОЙ ОБЛАСТИ</w:t>
      </w:r>
    </w:p>
    <w:p w14:paraId="0B9A63DA" w14:textId="77777777" w:rsidR="00EE5FA0" w:rsidRPr="00786A84" w:rsidRDefault="00EE5FA0" w:rsidP="00EE5FA0">
      <w:pPr>
        <w:ind w:firstLine="0"/>
        <w:jc w:val="center"/>
        <w:rPr>
          <w:sz w:val="32"/>
          <w:szCs w:val="32"/>
        </w:rPr>
      </w:pPr>
    </w:p>
    <w:p w14:paraId="3CF56AE0" w14:textId="77777777" w:rsidR="00EE5FA0" w:rsidRPr="00786A84" w:rsidRDefault="00EE5FA0" w:rsidP="00EE5FA0">
      <w:pPr>
        <w:ind w:firstLine="0"/>
        <w:jc w:val="center"/>
        <w:rPr>
          <w:spacing w:val="20"/>
          <w:sz w:val="32"/>
          <w:szCs w:val="32"/>
        </w:rPr>
      </w:pPr>
      <w:r w:rsidRPr="00786A84">
        <w:rPr>
          <w:spacing w:val="20"/>
          <w:sz w:val="32"/>
          <w:szCs w:val="32"/>
        </w:rPr>
        <w:t>ПОСТАНОВЛЕНИЕ</w:t>
      </w:r>
    </w:p>
    <w:p w14:paraId="2E11F48F" w14:textId="77777777" w:rsidR="00EE5FA0" w:rsidRPr="00786A84" w:rsidRDefault="00EE5FA0" w:rsidP="00EE5FA0">
      <w:pPr>
        <w:ind w:firstLine="0"/>
        <w:jc w:val="both"/>
        <w:rPr>
          <w:rFonts w:cs="Times New Roman"/>
          <w:szCs w:val="28"/>
        </w:rPr>
      </w:pPr>
    </w:p>
    <w:p w14:paraId="01DFDBFC" w14:textId="77777777" w:rsidR="00EE5FA0" w:rsidRPr="00786A84" w:rsidRDefault="00EE5FA0" w:rsidP="00EE5FA0">
      <w:pPr>
        <w:ind w:firstLine="0"/>
        <w:jc w:val="both"/>
        <w:rPr>
          <w:rFonts w:cs="Times New Roman"/>
          <w:szCs w:val="28"/>
        </w:rPr>
      </w:pPr>
    </w:p>
    <w:p w14:paraId="0406F159" w14:textId="2361358B" w:rsidR="00EE5FA0" w:rsidRPr="00786A84" w:rsidRDefault="00EE5FA0" w:rsidP="00EE5FA0">
      <w:pPr>
        <w:ind w:firstLine="0"/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от 24.04.2024 № 4</w:t>
      </w:r>
      <w:r>
        <w:rPr>
          <w:rFonts w:cs="Times New Roman"/>
          <w:szCs w:val="28"/>
        </w:rPr>
        <w:t>90</w:t>
      </w:r>
      <w:r w:rsidRPr="00786A84">
        <w:rPr>
          <w:rFonts w:cs="Times New Roman"/>
          <w:szCs w:val="28"/>
        </w:rPr>
        <w:t>-п</w:t>
      </w:r>
    </w:p>
    <w:p w14:paraId="1965898D" w14:textId="77777777" w:rsidR="00EE5FA0" w:rsidRPr="00786A84" w:rsidRDefault="00EE5FA0" w:rsidP="00EE5FA0">
      <w:pPr>
        <w:ind w:firstLine="0"/>
        <w:jc w:val="both"/>
        <w:rPr>
          <w:rFonts w:cs="Times New Roman"/>
          <w:szCs w:val="28"/>
        </w:rPr>
      </w:pPr>
      <w:r w:rsidRPr="00786A84">
        <w:rPr>
          <w:rFonts w:cs="Times New Roman"/>
          <w:szCs w:val="28"/>
        </w:rPr>
        <w:t>г. Ярославль</w:t>
      </w:r>
    </w:p>
    <w:p w14:paraId="73FECA3B" w14:textId="5B8139F0" w:rsidR="00BB38FE" w:rsidRPr="00F544EC" w:rsidRDefault="00BB38FE" w:rsidP="00F544EC">
      <w:pPr>
        <w:spacing w:line="233" w:lineRule="auto"/>
        <w:ind w:right="5101"/>
        <w:jc w:val="both"/>
        <w:rPr>
          <w:rFonts w:cs="Times New Roman"/>
          <w:sz w:val="26"/>
          <w:szCs w:val="26"/>
        </w:rPr>
      </w:pPr>
    </w:p>
    <w:p w14:paraId="0798A460" w14:textId="77777777" w:rsidR="00F544EC" w:rsidRPr="00F544EC" w:rsidRDefault="00F544EC" w:rsidP="00F544EC">
      <w:pPr>
        <w:spacing w:line="233" w:lineRule="auto"/>
        <w:ind w:right="5101"/>
        <w:jc w:val="both"/>
        <w:rPr>
          <w:rFonts w:cs="Times New Roman"/>
          <w:sz w:val="26"/>
          <w:szCs w:val="26"/>
        </w:rPr>
      </w:pPr>
    </w:p>
    <w:p w14:paraId="10A1354B" w14:textId="77777777" w:rsidR="00BB38FE" w:rsidRPr="00F544EC" w:rsidRDefault="00BB38FE" w:rsidP="00F544EC">
      <w:pPr>
        <w:spacing w:line="233" w:lineRule="auto"/>
        <w:ind w:right="5101"/>
        <w:jc w:val="both"/>
        <w:rPr>
          <w:rFonts w:cs="Times New Roman"/>
          <w:sz w:val="26"/>
          <w:szCs w:val="26"/>
        </w:rPr>
      </w:pPr>
    </w:p>
    <w:p w14:paraId="6D2C1085" w14:textId="6BB2601A" w:rsidR="00F544EC" w:rsidRDefault="00C36FE9" w:rsidP="00F544EC">
      <w:pPr>
        <w:spacing w:line="233" w:lineRule="auto"/>
        <w:ind w:right="5101" w:firstLine="0"/>
      </w:pPr>
      <w:r w:rsidRPr="00DE2A98">
        <w:t xml:space="preserve">О </w:t>
      </w:r>
      <w:r w:rsidR="009877F8">
        <w:t>внесении изменения в</w:t>
      </w:r>
      <w:r w:rsidR="00F544EC">
        <w:t> </w:t>
      </w:r>
      <w:r w:rsidR="009877F8">
        <w:t xml:space="preserve">постановление Правительства </w:t>
      </w:r>
      <w:r w:rsidR="00F544EC">
        <w:t xml:space="preserve">Ярославской </w:t>
      </w:r>
      <w:r w:rsidR="009877F8">
        <w:t xml:space="preserve">области </w:t>
      </w:r>
    </w:p>
    <w:p w14:paraId="62E07692" w14:textId="12193C54" w:rsidR="001246C7" w:rsidRPr="00DE2A98" w:rsidRDefault="009877F8" w:rsidP="00F544EC">
      <w:pPr>
        <w:spacing w:line="233" w:lineRule="auto"/>
        <w:ind w:right="5101" w:firstLine="0"/>
        <w:rPr>
          <w:rFonts w:cs="Times New Roman"/>
          <w:szCs w:val="28"/>
        </w:rPr>
      </w:pPr>
      <w:r>
        <w:t>от 27.03.2024 № 411-п</w:t>
      </w:r>
    </w:p>
    <w:p w14:paraId="5831B3DA" w14:textId="77777777" w:rsidR="001B6AAD" w:rsidRPr="00DE2A98" w:rsidRDefault="001B6AAD" w:rsidP="00F544EC">
      <w:pPr>
        <w:spacing w:line="233" w:lineRule="auto"/>
        <w:ind w:right="-2"/>
        <w:jc w:val="both"/>
        <w:rPr>
          <w:rFonts w:cs="Times New Roman"/>
          <w:szCs w:val="28"/>
        </w:rPr>
      </w:pPr>
    </w:p>
    <w:p w14:paraId="05CD92DB" w14:textId="77777777" w:rsidR="001B6AAD" w:rsidRPr="00DE2A98" w:rsidRDefault="001B6AAD" w:rsidP="00F544EC">
      <w:pPr>
        <w:spacing w:line="233" w:lineRule="auto"/>
        <w:ind w:right="-2"/>
        <w:jc w:val="both"/>
        <w:rPr>
          <w:rFonts w:cs="Times New Roman"/>
          <w:szCs w:val="28"/>
        </w:rPr>
      </w:pPr>
    </w:p>
    <w:p w14:paraId="7F58C8FD" w14:textId="7878CC6B" w:rsidR="00D00248" w:rsidRPr="00DE2A98" w:rsidRDefault="001B6AAD" w:rsidP="00F544EC">
      <w:pPr>
        <w:spacing w:line="233" w:lineRule="auto"/>
        <w:ind w:firstLine="0"/>
        <w:jc w:val="both"/>
        <w:rPr>
          <w:rFonts w:cs="Times New Roman"/>
          <w:szCs w:val="28"/>
        </w:rPr>
      </w:pPr>
      <w:r w:rsidRPr="00DE2A98">
        <w:rPr>
          <w:rFonts w:cs="Times New Roman"/>
          <w:szCs w:val="28"/>
        </w:rPr>
        <w:t>ПРАВИТЕЛЬСТВО</w:t>
      </w:r>
      <w:r w:rsidR="009F6C03">
        <w:rPr>
          <w:rFonts w:cs="Times New Roman"/>
          <w:szCs w:val="28"/>
        </w:rPr>
        <w:t xml:space="preserve"> ЯРОСЛАВСКОЙ </w:t>
      </w:r>
      <w:r w:rsidRPr="00DE2A98">
        <w:rPr>
          <w:rFonts w:cs="Times New Roman"/>
          <w:szCs w:val="28"/>
        </w:rPr>
        <w:t>ОБЛАСТИ ПОСТАНОВЛЯЕТ:</w:t>
      </w:r>
    </w:p>
    <w:p w14:paraId="6FB0FED7" w14:textId="764F30E2" w:rsidR="005F532B" w:rsidRPr="00F544EC" w:rsidRDefault="00F544EC" w:rsidP="00F544EC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9877F8" w:rsidRPr="00F544E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нести в</w:t>
      </w:r>
      <w:r w:rsidR="009877F8" w:rsidRPr="00F544EC">
        <w:rPr>
          <w:rFonts w:cs="Times New Roman"/>
          <w:szCs w:val="28"/>
        </w:rPr>
        <w:t xml:space="preserve"> Поряд</w:t>
      </w:r>
      <w:r>
        <w:rPr>
          <w:rFonts w:cs="Times New Roman"/>
          <w:szCs w:val="28"/>
        </w:rPr>
        <w:t>о</w:t>
      </w:r>
      <w:r w:rsidR="009877F8" w:rsidRPr="00F544EC">
        <w:rPr>
          <w:rFonts w:cs="Times New Roman"/>
          <w:szCs w:val="28"/>
        </w:rPr>
        <w:t>к предоставления субсидии юридическим лицам, в</w:t>
      </w:r>
      <w:r>
        <w:rPr>
          <w:rFonts w:cs="Times New Roman"/>
          <w:szCs w:val="28"/>
        </w:rPr>
        <w:t> </w:t>
      </w:r>
      <w:r w:rsidR="009877F8" w:rsidRPr="00F544EC">
        <w:rPr>
          <w:rFonts w:cs="Times New Roman"/>
          <w:szCs w:val="28"/>
        </w:rPr>
        <w:t>том числе некоммерческим организациям (за исключением государственных (муниципальных) учреждений), индивидуальным предпринимателям на</w:t>
      </w:r>
      <w:r>
        <w:rPr>
          <w:rFonts w:cs="Times New Roman"/>
          <w:szCs w:val="28"/>
        </w:rPr>
        <w:t> </w:t>
      </w:r>
      <w:r w:rsidR="009877F8" w:rsidRPr="00F544EC">
        <w:rPr>
          <w:rFonts w:cs="Times New Roman"/>
          <w:szCs w:val="28"/>
        </w:rPr>
        <w:t>финансовое обеспечение (возмещение) затрат работодателей на</w:t>
      </w:r>
      <w:r>
        <w:rPr>
          <w:rFonts w:cs="Times New Roman"/>
          <w:szCs w:val="28"/>
        </w:rPr>
        <w:t> </w:t>
      </w:r>
      <w:r w:rsidR="009877F8" w:rsidRPr="00F544EC">
        <w:rPr>
          <w:rFonts w:cs="Times New Roman"/>
          <w:szCs w:val="28"/>
        </w:rPr>
        <w:t>организацию профессионального обучения и дополнительного профессионального образования работников предприятий (организаций) оборонно-промышленного комплекса, а также граждан, обратившихся в</w:t>
      </w:r>
      <w:r>
        <w:rPr>
          <w:rFonts w:cs="Times New Roman"/>
          <w:szCs w:val="28"/>
        </w:rPr>
        <w:t> </w:t>
      </w:r>
      <w:r w:rsidR="009877F8" w:rsidRPr="00F544EC">
        <w:rPr>
          <w:rFonts w:cs="Times New Roman"/>
          <w:szCs w:val="28"/>
        </w:rPr>
        <w:t>органы службы занятости за содействием в поиске подходящей работы и</w:t>
      </w:r>
      <w:r>
        <w:rPr>
          <w:rFonts w:cs="Times New Roman"/>
          <w:szCs w:val="28"/>
        </w:rPr>
        <w:t> </w:t>
      </w:r>
      <w:r w:rsidR="009877F8" w:rsidRPr="00F544EC">
        <w:rPr>
          <w:rFonts w:cs="Times New Roman"/>
          <w:szCs w:val="28"/>
        </w:rPr>
        <w:t>заключивших ученический договор с предприятиями (организациями) оборонно-промышленного комплекса, я</w:t>
      </w:r>
      <w:r w:rsidR="00B27513" w:rsidRPr="00F544EC">
        <w:rPr>
          <w:rFonts w:cs="Times New Roman"/>
          <w:szCs w:val="28"/>
        </w:rPr>
        <w:t>вляющ</w:t>
      </w:r>
      <w:r>
        <w:rPr>
          <w:rFonts w:cs="Times New Roman"/>
          <w:szCs w:val="28"/>
        </w:rPr>
        <w:t>ий</w:t>
      </w:r>
      <w:r w:rsidR="00B27513" w:rsidRPr="00F544EC">
        <w:rPr>
          <w:rFonts w:cs="Times New Roman"/>
          <w:szCs w:val="28"/>
        </w:rPr>
        <w:t>ся</w:t>
      </w:r>
      <w:r w:rsidR="009877F8" w:rsidRPr="00F544EC">
        <w:rPr>
          <w:rFonts w:cs="Times New Roman"/>
          <w:szCs w:val="28"/>
        </w:rPr>
        <w:t xml:space="preserve"> приложением к Порядку</w:t>
      </w:r>
      <w:r w:rsidR="00341189" w:rsidRPr="00F544EC">
        <w:rPr>
          <w:rFonts w:cs="Times New Roman"/>
          <w:szCs w:val="28"/>
        </w:rPr>
        <w:t xml:space="preserve"> расходования в 202</w:t>
      </w:r>
      <w:r w:rsidR="005B045E" w:rsidRPr="00F544EC">
        <w:rPr>
          <w:rFonts w:cs="Times New Roman"/>
          <w:szCs w:val="28"/>
        </w:rPr>
        <w:t>4</w:t>
      </w:r>
      <w:r w:rsidR="001246C7" w:rsidRPr="00F544EC">
        <w:rPr>
          <w:rFonts w:cs="Times New Roman"/>
          <w:szCs w:val="28"/>
        </w:rPr>
        <w:t> </w:t>
      </w:r>
      <w:r w:rsidR="00341189" w:rsidRPr="00F544EC">
        <w:rPr>
          <w:rFonts w:cs="Times New Roman"/>
          <w:szCs w:val="28"/>
        </w:rPr>
        <w:t xml:space="preserve">году </w:t>
      </w:r>
      <w:r w:rsidR="005B045E" w:rsidRPr="00F544EC">
        <w:rPr>
          <w:rFonts w:cs="Times New Roman"/>
          <w:szCs w:val="28"/>
        </w:rPr>
        <w:t>субсидий</w:t>
      </w:r>
      <w:r w:rsidR="009C64D6" w:rsidRPr="00A27F30">
        <w:rPr>
          <w:rFonts w:cs="Times New Roman"/>
          <w:szCs w:val="28"/>
        </w:rPr>
        <w:t>, предоставляемых</w:t>
      </w:r>
      <w:r w:rsidR="005B045E" w:rsidRPr="00A27F30">
        <w:rPr>
          <w:rFonts w:cs="Times New Roman"/>
          <w:szCs w:val="28"/>
        </w:rPr>
        <w:t xml:space="preserve"> </w:t>
      </w:r>
      <w:r w:rsidR="00341189" w:rsidRPr="00A27F30">
        <w:rPr>
          <w:rFonts w:cs="Times New Roman"/>
          <w:szCs w:val="28"/>
        </w:rPr>
        <w:t>из</w:t>
      </w:r>
      <w:r w:rsidR="009C64D6" w:rsidRPr="00A27F30">
        <w:rPr>
          <w:rFonts w:cs="Times New Roman"/>
          <w:szCs w:val="28"/>
        </w:rPr>
        <w:t> </w:t>
      </w:r>
      <w:r w:rsidR="00341189" w:rsidRPr="00A27F30">
        <w:rPr>
          <w:rFonts w:cs="Times New Roman"/>
          <w:szCs w:val="28"/>
        </w:rPr>
        <w:t>федерального бюджета областному бюджету в целях софинансирования расходных обязательств областного бюджета, возникающих при реализации региональных проектов, обеспечивающих достижение целей, показателей и</w:t>
      </w:r>
      <w:r w:rsidR="001246C7" w:rsidRPr="00A27F30">
        <w:rPr>
          <w:rFonts w:cs="Times New Roman"/>
          <w:szCs w:val="28"/>
        </w:rPr>
        <w:t> </w:t>
      </w:r>
      <w:r w:rsidR="00341189" w:rsidRPr="00A27F30">
        <w:rPr>
          <w:rFonts w:cs="Times New Roman"/>
          <w:szCs w:val="28"/>
        </w:rPr>
        <w:t>результатов федерального проекта «Содействие занятости» национального проекта «Демография» по</w:t>
      </w:r>
      <w:r w:rsidR="00B47E2E" w:rsidRPr="00A27F30">
        <w:rPr>
          <w:rFonts w:cs="Times New Roman"/>
          <w:szCs w:val="28"/>
        </w:rPr>
        <w:t> </w:t>
      </w:r>
      <w:r w:rsidR="00DC5D30" w:rsidRPr="00A27F30">
        <w:rPr>
          <w:rFonts w:cs="Times New Roman"/>
          <w:szCs w:val="28"/>
        </w:rPr>
        <w:t>реализации дополнительного мероприятия, направленного</w:t>
      </w:r>
      <w:r w:rsidR="00341189" w:rsidRPr="00A27F30">
        <w:rPr>
          <w:rFonts w:cs="Times New Roman"/>
          <w:szCs w:val="28"/>
        </w:rPr>
        <w:t xml:space="preserve"> на снижение напряженности на рынке труда Ярославской области</w:t>
      </w:r>
      <w:r w:rsidR="005F532B" w:rsidRPr="00A27F30">
        <w:rPr>
          <w:rFonts w:cs="Times New Roman"/>
          <w:szCs w:val="28"/>
        </w:rPr>
        <w:t>, утвержденно</w:t>
      </w:r>
      <w:r>
        <w:rPr>
          <w:rFonts w:cs="Times New Roman"/>
          <w:szCs w:val="28"/>
        </w:rPr>
        <w:t>му</w:t>
      </w:r>
      <w:r w:rsidR="005F532B" w:rsidRPr="00F544EC">
        <w:rPr>
          <w:rFonts w:cs="Times New Roman"/>
          <w:szCs w:val="28"/>
        </w:rPr>
        <w:t xml:space="preserve"> постановлением Правительства</w:t>
      </w:r>
      <w:r w:rsidR="00B35FE9" w:rsidRPr="00F544EC">
        <w:rPr>
          <w:rFonts w:cs="Times New Roman"/>
          <w:szCs w:val="28"/>
        </w:rPr>
        <w:t xml:space="preserve"> Ярославской </w:t>
      </w:r>
      <w:r w:rsidR="005F532B" w:rsidRPr="00F544EC">
        <w:rPr>
          <w:rFonts w:cs="Times New Roman"/>
          <w:szCs w:val="28"/>
        </w:rPr>
        <w:t>области от 27.03.2024 № 411-п «О реализации в 2024 году дополнительного мероприятия, направленного на снижение напряженности на рынке труда Ярославской области, и признании утратившими силу отдельных постановлений Правительства области»</w:t>
      </w:r>
      <w:r>
        <w:rPr>
          <w:rFonts w:cs="Times New Roman"/>
          <w:szCs w:val="28"/>
        </w:rPr>
        <w:t xml:space="preserve">, изменение, заменив в абзаце первом </w:t>
      </w:r>
      <w:r w:rsidRPr="00F544EC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а</w:t>
      </w:r>
      <w:r w:rsidRPr="00F544EC">
        <w:rPr>
          <w:rFonts w:cs="Times New Roman"/>
          <w:szCs w:val="28"/>
        </w:rPr>
        <w:t xml:space="preserve"> 3.2 раздела 3</w:t>
      </w:r>
      <w:r w:rsidR="005F532B" w:rsidRPr="00F544EC">
        <w:rPr>
          <w:rFonts w:cs="Times New Roman"/>
          <w:szCs w:val="28"/>
        </w:rPr>
        <w:t xml:space="preserve"> </w:t>
      </w:r>
      <w:r w:rsidR="00B35FE9" w:rsidRPr="00F544EC">
        <w:rPr>
          <w:rFonts w:cs="Times New Roman"/>
          <w:szCs w:val="28"/>
        </w:rPr>
        <w:t xml:space="preserve">слова «01 мая» словами </w:t>
      </w:r>
      <w:r w:rsidR="00CD7A3E" w:rsidRPr="00F544EC">
        <w:rPr>
          <w:rFonts w:cs="Times New Roman"/>
          <w:szCs w:val="28"/>
        </w:rPr>
        <w:t>«</w:t>
      </w:r>
      <w:r w:rsidR="009877F8" w:rsidRPr="00F544EC">
        <w:rPr>
          <w:rFonts w:cs="Times New Roman"/>
          <w:szCs w:val="28"/>
        </w:rPr>
        <w:t>01 ноября».</w:t>
      </w:r>
    </w:p>
    <w:p w14:paraId="783EF50E" w14:textId="5A5350DD" w:rsidR="00D66EC6" w:rsidRPr="00DE2A98" w:rsidRDefault="009877F8" w:rsidP="00F544EC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E6041" w:rsidRPr="00DE2A98">
        <w:rPr>
          <w:rFonts w:cs="Times New Roman"/>
          <w:szCs w:val="28"/>
        </w:rPr>
        <w:t>. </w:t>
      </w:r>
      <w:r w:rsidR="00FD5552" w:rsidRPr="00DE2A98">
        <w:rPr>
          <w:rFonts w:cs="Times New Roman"/>
          <w:szCs w:val="28"/>
        </w:rPr>
        <w:t xml:space="preserve">Постановление вступает в силу </w:t>
      </w:r>
      <w:r w:rsidR="00113C7B" w:rsidRPr="00DE2A98">
        <w:rPr>
          <w:rFonts w:cs="Times New Roman"/>
          <w:szCs w:val="28"/>
        </w:rPr>
        <w:t xml:space="preserve">с </w:t>
      </w:r>
      <w:r w:rsidR="004E4E40" w:rsidRPr="00DE2A98">
        <w:rPr>
          <w:rFonts w:cs="Times New Roman"/>
          <w:szCs w:val="28"/>
        </w:rPr>
        <w:t>момента подписания</w:t>
      </w:r>
      <w:r w:rsidR="00FD5552" w:rsidRPr="00DE2A98">
        <w:rPr>
          <w:rFonts w:cs="Times New Roman"/>
          <w:szCs w:val="28"/>
        </w:rPr>
        <w:t>.</w:t>
      </w:r>
    </w:p>
    <w:p w14:paraId="00EE4031" w14:textId="46696DAE" w:rsidR="00BB38FE" w:rsidRDefault="00BB38FE" w:rsidP="00F544EC">
      <w:pPr>
        <w:spacing w:line="233" w:lineRule="auto"/>
        <w:ind w:firstLine="0"/>
        <w:jc w:val="both"/>
        <w:rPr>
          <w:rFonts w:cs="Times New Roman"/>
          <w:szCs w:val="28"/>
        </w:rPr>
      </w:pPr>
    </w:p>
    <w:p w14:paraId="55A174BE" w14:textId="77777777" w:rsidR="00F544EC" w:rsidRPr="00DE2A98" w:rsidRDefault="00F544EC" w:rsidP="00F544EC">
      <w:pPr>
        <w:spacing w:line="233" w:lineRule="auto"/>
        <w:ind w:firstLine="0"/>
        <w:jc w:val="both"/>
        <w:rPr>
          <w:rFonts w:cs="Times New Roman"/>
          <w:szCs w:val="28"/>
        </w:rPr>
      </w:pPr>
    </w:p>
    <w:p w14:paraId="68A00C46" w14:textId="77777777" w:rsidR="00F544EC" w:rsidRDefault="00F544EC" w:rsidP="00F544EC">
      <w:pPr>
        <w:tabs>
          <w:tab w:val="right" w:pos="8931"/>
        </w:tabs>
        <w:spacing w:line="233" w:lineRule="auto"/>
        <w:ind w:firstLine="0"/>
        <w:rPr>
          <w:rFonts w:cs="Times New Roman"/>
          <w:szCs w:val="28"/>
        </w:rPr>
      </w:pPr>
      <w:r w:rsidRPr="00DE2A98">
        <w:rPr>
          <w:rFonts w:cs="Times New Roman"/>
          <w:szCs w:val="28"/>
        </w:rPr>
        <w:t xml:space="preserve">Губернатор </w:t>
      </w:r>
    </w:p>
    <w:p w14:paraId="7D5113BC" w14:textId="073C785A" w:rsidR="00E1407E" w:rsidRPr="00DE2A98" w:rsidRDefault="00F544EC" w:rsidP="00F544EC">
      <w:pPr>
        <w:spacing w:line="233" w:lineRule="auto"/>
        <w:ind w:firstLine="0"/>
      </w:pPr>
      <w:r>
        <w:rPr>
          <w:rFonts w:cs="Times New Roman"/>
          <w:szCs w:val="28"/>
        </w:rPr>
        <w:t xml:space="preserve">Ярославской </w:t>
      </w:r>
      <w:r w:rsidRPr="00DE2A98">
        <w:rPr>
          <w:rFonts w:cs="Times New Roman"/>
          <w:szCs w:val="28"/>
        </w:rPr>
        <w:t>области</w:t>
      </w:r>
      <w:r w:rsidRPr="00DE2A98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Pr="00DE2A98">
        <w:rPr>
          <w:rFonts w:cs="Times New Roman"/>
          <w:szCs w:val="28"/>
        </w:rPr>
        <w:t>М.Я. Евраев</w:t>
      </w:r>
      <w:r w:rsidR="00F3642B">
        <w:br/>
      </w:r>
    </w:p>
    <w:sectPr w:rsidR="00E1407E" w:rsidRPr="00DE2A98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8EDAE" w16cex:dateUtc="2024-02-03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480F5" w16cid:durableId="2968ED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C615C" w14:textId="77777777" w:rsidR="001A5726" w:rsidRDefault="001A5726" w:rsidP="00CF5840">
      <w:r>
        <w:separator/>
      </w:r>
    </w:p>
  </w:endnote>
  <w:endnote w:type="continuationSeparator" w:id="0">
    <w:p w14:paraId="76CD783E" w14:textId="77777777" w:rsidR="001A5726" w:rsidRDefault="001A572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43E0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3642B" w14:paraId="06DD5E6C" w14:textId="77777777" w:rsidTr="00F3642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34A9400" w14:textId="757BFB85" w:rsidR="00F3642B" w:rsidRPr="00F3642B" w:rsidRDefault="00F3642B" w:rsidP="00F3642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3642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F1C9718" w14:textId="14AA7CE9" w:rsidR="00F3642B" w:rsidRPr="00F3642B" w:rsidRDefault="00F3642B" w:rsidP="00F3642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3642B">
            <w:rPr>
              <w:rFonts w:cs="Times New Roman"/>
              <w:color w:val="808080"/>
              <w:sz w:val="18"/>
            </w:rPr>
            <w:t xml:space="preserve">Страница </w:t>
          </w:r>
          <w:r w:rsidRPr="00F3642B">
            <w:rPr>
              <w:rFonts w:cs="Times New Roman"/>
              <w:color w:val="808080"/>
              <w:sz w:val="18"/>
            </w:rPr>
            <w:fldChar w:fldCharType="begin"/>
          </w:r>
          <w:r w:rsidRPr="00F3642B">
            <w:rPr>
              <w:rFonts w:cs="Times New Roman"/>
              <w:color w:val="808080"/>
              <w:sz w:val="18"/>
            </w:rPr>
            <w:instrText xml:space="preserve"> PAGE </w:instrText>
          </w:r>
          <w:r w:rsidRPr="00F3642B">
            <w:rPr>
              <w:rFonts w:cs="Times New Roman"/>
              <w:color w:val="808080"/>
              <w:sz w:val="18"/>
            </w:rPr>
            <w:fldChar w:fldCharType="separate"/>
          </w:r>
          <w:r w:rsidRPr="00F3642B">
            <w:rPr>
              <w:rFonts w:cs="Times New Roman"/>
              <w:noProof/>
              <w:color w:val="808080"/>
              <w:sz w:val="18"/>
            </w:rPr>
            <w:t>1</w:t>
          </w:r>
          <w:r w:rsidRPr="00F3642B">
            <w:rPr>
              <w:rFonts w:cs="Times New Roman"/>
              <w:color w:val="808080"/>
              <w:sz w:val="18"/>
            </w:rPr>
            <w:fldChar w:fldCharType="end"/>
          </w:r>
          <w:r w:rsidRPr="00F3642B">
            <w:rPr>
              <w:rFonts w:cs="Times New Roman"/>
              <w:color w:val="808080"/>
              <w:sz w:val="18"/>
            </w:rPr>
            <w:t xml:space="preserve"> из </w:t>
          </w:r>
          <w:r w:rsidRPr="00F3642B">
            <w:rPr>
              <w:rFonts w:cs="Times New Roman"/>
              <w:color w:val="808080"/>
              <w:sz w:val="18"/>
            </w:rPr>
            <w:fldChar w:fldCharType="begin"/>
          </w:r>
          <w:r w:rsidRPr="00F3642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3642B">
            <w:rPr>
              <w:rFonts w:cs="Times New Roman"/>
              <w:color w:val="808080"/>
              <w:sz w:val="18"/>
            </w:rPr>
            <w:fldChar w:fldCharType="separate"/>
          </w:r>
          <w:r w:rsidRPr="00F3642B">
            <w:rPr>
              <w:rFonts w:cs="Times New Roman"/>
              <w:noProof/>
              <w:color w:val="808080"/>
              <w:sz w:val="18"/>
            </w:rPr>
            <w:t>1</w:t>
          </w:r>
          <w:r w:rsidRPr="00F3642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F1CA3B5" w14:textId="77777777" w:rsidR="00810833" w:rsidRPr="00F3642B" w:rsidRDefault="00810833" w:rsidP="00F364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3642B" w14:paraId="459708E2" w14:textId="77777777" w:rsidTr="00F3642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1E3641D" w14:textId="4E3CA99B" w:rsidR="00F3642B" w:rsidRPr="00F3642B" w:rsidRDefault="00F3642B" w:rsidP="00F3642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F3642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B8482B5" w14:textId="7E4A8179" w:rsidR="00F3642B" w:rsidRPr="00F3642B" w:rsidRDefault="00F3642B" w:rsidP="00F3642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3642B">
            <w:rPr>
              <w:rFonts w:cs="Times New Roman"/>
              <w:color w:val="808080"/>
              <w:sz w:val="18"/>
            </w:rPr>
            <w:t xml:space="preserve">Страница </w:t>
          </w:r>
          <w:r w:rsidRPr="00F3642B">
            <w:rPr>
              <w:rFonts w:cs="Times New Roman"/>
              <w:color w:val="808080"/>
              <w:sz w:val="18"/>
            </w:rPr>
            <w:fldChar w:fldCharType="begin"/>
          </w:r>
          <w:r w:rsidRPr="00F3642B">
            <w:rPr>
              <w:rFonts w:cs="Times New Roman"/>
              <w:color w:val="808080"/>
              <w:sz w:val="18"/>
            </w:rPr>
            <w:instrText xml:space="preserve"> PAGE </w:instrText>
          </w:r>
          <w:r w:rsidRPr="00F3642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F3642B">
            <w:rPr>
              <w:rFonts w:cs="Times New Roman"/>
              <w:color w:val="808080"/>
              <w:sz w:val="18"/>
            </w:rPr>
            <w:fldChar w:fldCharType="end"/>
          </w:r>
          <w:r w:rsidRPr="00F3642B">
            <w:rPr>
              <w:rFonts w:cs="Times New Roman"/>
              <w:color w:val="808080"/>
              <w:sz w:val="18"/>
            </w:rPr>
            <w:t xml:space="preserve"> из </w:t>
          </w:r>
          <w:r w:rsidRPr="00F3642B">
            <w:rPr>
              <w:rFonts w:cs="Times New Roman"/>
              <w:color w:val="808080"/>
              <w:sz w:val="18"/>
            </w:rPr>
            <w:fldChar w:fldCharType="begin"/>
          </w:r>
          <w:r w:rsidRPr="00F3642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3642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F3642B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754BD3C8" w14:textId="77777777" w:rsidR="00810833" w:rsidRPr="00F3642B" w:rsidRDefault="00810833" w:rsidP="00F364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41FF7" w14:textId="77777777" w:rsidR="001A5726" w:rsidRDefault="001A5726" w:rsidP="00CF5840">
      <w:r>
        <w:separator/>
      </w:r>
    </w:p>
  </w:footnote>
  <w:footnote w:type="continuationSeparator" w:id="0">
    <w:p w14:paraId="5EC2D849" w14:textId="77777777" w:rsidR="001A5726" w:rsidRDefault="001A572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C512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9B61" w14:textId="0B55FE44" w:rsidR="006A65CC" w:rsidRPr="00F3642B" w:rsidRDefault="00F3642B" w:rsidP="00F364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842F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DCB"/>
    <w:multiLevelType w:val="hybridMultilevel"/>
    <w:tmpl w:val="A89AC026"/>
    <w:lvl w:ilvl="0" w:tplc="01509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B57D0"/>
    <w:multiLevelType w:val="hybridMultilevel"/>
    <w:tmpl w:val="FDFA29DE"/>
    <w:lvl w:ilvl="0" w:tplc="A1829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84C51"/>
    <w:multiLevelType w:val="multilevel"/>
    <w:tmpl w:val="789A32C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3">
    <w:nsid w:val="31331B78"/>
    <w:multiLevelType w:val="hybridMultilevel"/>
    <w:tmpl w:val="B972F9F2"/>
    <w:lvl w:ilvl="0" w:tplc="FFF88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CC5136"/>
    <w:multiLevelType w:val="multilevel"/>
    <w:tmpl w:val="4E6C1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BE65D0F"/>
    <w:multiLevelType w:val="hybridMultilevel"/>
    <w:tmpl w:val="F77C1244"/>
    <w:lvl w:ilvl="0" w:tplc="162CD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804B3D"/>
    <w:multiLevelType w:val="hybridMultilevel"/>
    <w:tmpl w:val="AE5A40CE"/>
    <w:lvl w:ilvl="0" w:tplc="C2FE07C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4218"/>
    <w:rsid w:val="0000609F"/>
    <w:rsid w:val="00007DCA"/>
    <w:rsid w:val="00093FF9"/>
    <w:rsid w:val="000D42DF"/>
    <w:rsid w:val="000D5531"/>
    <w:rsid w:val="00113C7B"/>
    <w:rsid w:val="001246C7"/>
    <w:rsid w:val="001347C5"/>
    <w:rsid w:val="001707B3"/>
    <w:rsid w:val="00191061"/>
    <w:rsid w:val="001A1819"/>
    <w:rsid w:val="001A5726"/>
    <w:rsid w:val="001B6AAD"/>
    <w:rsid w:val="001C78DA"/>
    <w:rsid w:val="002002BF"/>
    <w:rsid w:val="002306C4"/>
    <w:rsid w:val="0023637B"/>
    <w:rsid w:val="0023639B"/>
    <w:rsid w:val="0024104F"/>
    <w:rsid w:val="00253BEB"/>
    <w:rsid w:val="00256663"/>
    <w:rsid w:val="00260038"/>
    <w:rsid w:val="00290392"/>
    <w:rsid w:val="002A6D80"/>
    <w:rsid w:val="002D13FC"/>
    <w:rsid w:val="002D4432"/>
    <w:rsid w:val="002F30DD"/>
    <w:rsid w:val="002F6DDE"/>
    <w:rsid w:val="003010DB"/>
    <w:rsid w:val="003246AA"/>
    <w:rsid w:val="003262A5"/>
    <w:rsid w:val="003322AD"/>
    <w:rsid w:val="0034104C"/>
    <w:rsid w:val="00341189"/>
    <w:rsid w:val="003656CE"/>
    <w:rsid w:val="00381164"/>
    <w:rsid w:val="0039067A"/>
    <w:rsid w:val="00396713"/>
    <w:rsid w:val="003A2DCC"/>
    <w:rsid w:val="003D1E8D"/>
    <w:rsid w:val="003E30E6"/>
    <w:rsid w:val="003F0381"/>
    <w:rsid w:val="003F1AED"/>
    <w:rsid w:val="003F3307"/>
    <w:rsid w:val="003F43C8"/>
    <w:rsid w:val="003F65E2"/>
    <w:rsid w:val="0040656C"/>
    <w:rsid w:val="00416A31"/>
    <w:rsid w:val="00464A5B"/>
    <w:rsid w:val="00470773"/>
    <w:rsid w:val="0047728C"/>
    <w:rsid w:val="00487DAB"/>
    <w:rsid w:val="004A1629"/>
    <w:rsid w:val="004B5DB0"/>
    <w:rsid w:val="004E4E40"/>
    <w:rsid w:val="004F0106"/>
    <w:rsid w:val="004F2E37"/>
    <w:rsid w:val="0051366C"/>
    <w:rsid w:val="00547508"/>
    <w:rsid w:val="0055238D"/>
    <w:rsid w:val="00570FBB"/>
    <w:rsid w:val="0058389C"/>
    <w:rsid w:val="005862FB"/>
    <w:rsid w:val="005B045E"/>
    <w:rsid w:val="005B646B"/>
    <w:rsid w:val="005C5CF8"/>
    <w:rsid w:val="005D0750"/>
    <w:rsid w:val="005D1EB3"/>
    <w:rsid w:val="005D4AE9"/>
    <w:rsid w:val="005D6E57"/>
    <w:rsid w:val="005F2543"/>
    <w:rsid w:val="005F532B"/>
    <w:rsid w:val="00604698"/>
    <w:rsid w:val="006049F2"/>
    <w:rsid w:val="006157BF"/>
    <w:rsid w:val="00615BAD"/>
    <w:rsid w:val="00631ABE"/>
    <w:rsid w:val="00652D82"/>
    <w:rsid w:val="00660719"/>
    <w:rsid w:val="00662E6D"/>
    <w:rsid w:val="00671B9A"/>
    <w:rsid w:val="00681496"/>
    <w:rsid w:val="00693CA3"/>
    <w:rsid w:val="00694B9C"/>
    <w:rsid w:val="006A4526"/>
    <w:rsid w:val="006B7A11"/>
    <w:rsid w:val="006C7145"/>
    <w:rsid w:val="006E7EBA"/>
    <w:rsid w:val="006F602F"/>
    <w:rsid w:val="007313A6"/>
    <w:rsid w:val="007341B3"/>
    <w:rsid w:val="00737E26"/>
    <w:rsid w:val="00761418"/>
    <w:rsid w:val="0077203F"/>
    <w:rsid w:val="007800DA"/>
    <w:rsid w:val="0079440A"/>
    <w:rsid w:val="00796C37"/>
    <w:rsid w:val="007E6041"/>
    <w:rsid w:val="00810833"/>
    <w:rsid w:val="00836B41"/>
    <w:rsid w:val="00841AA1"/>
    <w:rsid w:val="00842281"/>
    <w:rsid w:val="008531F7"/>
    <w:rsid w:val="00861843"/>
    <w:rsid w:val="00867ED1"/>
    <w:rsid w:val="00870716"/>
    <w:rsid w:val="00875C92"/>
    <w:rsid w:val="0087797E"/>
    <w:rsid w:val="008B4811"/>
    <w:rsid w:val="008C1CB8"/>
    <w:rsid w:val="008C5C70"/>
    <w:rsid w:val="008E7081"/>
    <w:rsid w:val="008F06F7"/>
    <w:rsid w:val="00921BD6"/>
    <w:rsid w:val="00945F82"/>
    <w:rsid w:val="00947CA8"/>
    <w:rsid w:val="009877F8"/>
    <w:rsid w:val="009951A6"/>
    <w:rsid w:val="009C64D6"/>
    <w:rsid w:val="009F6C03"/>
    <w:rsid w:val="00A27F30"/>
    <w:rsid w:val="00A34603"/>
    <w:rsid w:val="00A35D8F"/>
    <w:rsid w:val="00A477F4"/>
    <w:rsid w:val="00A83D83"/>
    <w:rsid w:val="00AB4587"/>
    <w:rsid w:val="00AD5A9E"/>
    <w:rsid w:val="00B27513"/>
    <w:rsid w:val="00B35FE9"/>
    <w:rsid w:val="00B41FCA"/>
    <w:rsid w:val="00B47E2E"/>
    <w:rsid w:val="00B55589"/>
    <w:rsid w:val="00B876EA"/>
    <w:rsid w:val="00B90652"/>
    <w:rsid w:val="00B93F6A"/>
    <w:rsid w:val="00BB1812"/>
    <w:rsid w:val="00BB38FE"/>
    <w:rsid w:val="00BD3826"/>
    <w:rsid w:val="00BE7C98"/>
    <w:rsid w:val="00BF4037"/>
    <w:rsid w:val="00C01CF8"/>
    <w:rsid w:val="00C17E81"/>
    <w:rsid w:val="00C208D9"/>
    <w:rsid w:val="00C36FE9"/>
    <w:rsid w:val="00C4062D"/>
    <w:rsid w:val="00C517CB"/>
    <w:rsid w:val="00C65D97"/>
    <w:rsid w:val="00C816D6"/>
    <w:rsid w:val="00CA0FF0"/>
    <w:rsid w:val="00CB3179"/>
    <w:rsid w:val="00CB79BE"/>
    <w:rsid w:val="00CD4239"/>
    <w:rsid w:val="00CD7A3E"/>
    <w:rsid w:val="00CF5840"/>
    <w:rsid w:val="00D00248"/>
    <w:rsid w:val="00D00D0C"/>
    <w:rsid w:val="00D00EFB"/>
    <w:rsid w:val="00D06430"/>
    <w:rsid w:val="00D14BBC"/>
    <w:rsid w:val="00D33D67"/>
    <w:rsid w:val="00D438D5"/>
    <w:rsid w:val="00D60ACA"/>
    <w:rsid w:val="00D66EC6"/>
    <w:rsid w:val="00D73A67"/>
    <w:rsid w:val="00D93F0C"/>
    <w:rsid w:val="00DC5D30"/>
    <w:rsid w:val="00DD34DE"/>
    <w:rsid w:val="00DE2A98"/>
    <w:rsid w:val="00E1407E"/>
    <w:rsid w:val="00E216FD"/>
    <w:rsid w:val="00E52B05"/>
    <w:rsid w:val="00E5517A"/>
    <w:rsid w:val="00E602BD"/>
    <w:rsid w:val="00E83178"/>
    <w:rsid w:val="00EE5FA0"/>
    <w:rsid w:val="00EF10A2"/>
    <w:rsid w:val="00F24227"/>
    <w:rsid w:val="00F3642B"/>
    <w:rsid w:val="00F473C6"/>
    <w:rsid w:val="00F476F3"/>
    <w:rsid w:val="00F544EC"/>
    <w:rsid w:val="00F62C89"/>
    <w:rsid w:val="00F74D9F"/>
    <w:rsid w:val="00F82D65"/>
    <w:rsid w:val="00FA3EAA"/>
    <w:rsid w:val="00FA5EA7"/>
    <w:rsid w:val="00FC6ECA"/>
    <w:rsid w:val="00FD5552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22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D0024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002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0024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E6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041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D1E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1E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1EB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1E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1EB3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D0024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002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0024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E6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041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D1E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1E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1EB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1E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1EB3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490</numik>
    <kind xmlns="e2080b48-eafa-461e-b501-38555d38caa1">79</kind>
    <num xmlns="af44e648-6311-40f1-ad37-1234555fd9ba">490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изменения в постановление Правительства Ярославской области от 27.03.2024 № 411-п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490-п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8B0F96DD-8D93-4912-96AE-7B2F0DBE4F0E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204</Words>
  <Characters>1641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2024-02-15T13:53:00Z</cp:lastPrinted>
  <dcterms:created xsi:type="dcterms:W3CDTF">2024-04-25T10:36:00Z</dcterms:created>
  <dcterms:modified xsi:type="dcterms:W3CDTF">2024-04-25T10:36:00Z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23.03.2022 № 186-п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